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附表:踏勘证明</w:t>
      </w:r>
    </w:p>
    <w:p>
      <w:pPr>
        <w:spacing w:line="324" w:lineRule="auto"/>
        <w:ind w:firstLine="734" w:firstLineChars="306"/>
        <w:rPr>
          <w:rFonts w:ascii="宋体" w:hAnsi="宋体"/>
          <w:snapToGrid w:val="0"/>
          <w:color w:val="000000"/>
          <w:sz w:val="24"/>
        </w:rPr>
      </w:pPr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  <w:r>
        <w:rPr>
          <w:rFonts w:hint="eastAsia"/>
          <w:color w:val="000000"/>
          <w:sz w:val="44"/>
          <w:szCs w:val="44"/>
          <w:lang w:eastAsia="zh-CN"/>
        </w:rPr>
        <w:t>资料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2018年茂名市阳光工贸有限公司绿化养护、保洁、安保服务采购项目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踏勘人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注：带公司营业执照副本、踏勘技术人员身份证（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zh-CN"/>
              </w:rPr>
              <w:t>复印件加盖公章，原件备查</w:t>
            </w: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（此页由投标人填写）</w:t>
      </w:r>
    </w:p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……………………（须在此加盖投标人公章）……………………………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踏勘证明回执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2018年茂名市阳光工贸有限公司绿化养护、保洁、安保服务采购项目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采购单位经办人</w:t>
            </w:r>
          </w:p>
        </w:tc>
        <w:tc>
          <w:tcPr>
            <w:tcW w:w="6694" w:type="dxa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签字：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 w:cs="仿宋"/>
          <w:snapToGrid w:val="0"/>
          <w:kern w:val="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  <w:t>（此页由招标人填写）</w:t>
      </w:r>
    </w:p>
    <w:sectPr>
      <w:pgSz w:w="11906" w:h="16838"/>
      <w:pgMar w:top="8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0513"/>
    <w:rsid w:val="091D36F0"/>
    <w:rsid w:val="0A8F6525"/>
    <w:rsid w:val="106505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2018-03-22T12:48:00Z</dcterms:created>
  <dc:creator>Administrator</dc:creator>
  <cp:lastModifiedBy>Administrator</cp:lastModifiedBy>
  <dcterms:modified xsi:type="dcterms:W3CDTF">2018-03-22T12:50:41Z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