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adjustRightInd w:val="0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建筑工程施工标准化管理示范工地申报表</w:t>
      </w:r>
    </w:p>
    <w:p>
      <w:pPr>
        <w:adjustRightInd w:val="0"/>
        <w:jc w:val="center"/>
        <w:rPr>
          <w:rFonts w:ascii="方正小标宋简体" w:eastAsia="方正小标宋简体"/>
        </w:rPr>
      </w:pPr>
    </w:p>
    <w:tbl>
      <w:tblPr>
        <w:tblStyle w:val="7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046"/>
        <w:gridCol w:w="1131"/>
        <w:gridCol w:w="1866"/>
        <w:gridCol w:w="23"/>
        <w:gridCol w:w="3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7086" w:type="dxa"/>
            <w:gridSpan w:val="5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工程地址</w:t>
            </w:r>
          </w:p>
        </w:tc>
        <w:tc>
          <w:tcPr>
            <w:tcW w:w="7086" w:type="dxa"/>
            <w:gridSpan w:val="5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  <w:gridSpan w:val="3"/>
            <w:vAlign w:val="center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工程规模（建筑面积或投资额）</w:t>
            </w:r>
          </w:p>
        </w:tc>
        <w:tc>
          <w:tcPr>
            <w:tcW w:w="4909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  <w:gridSpan w:val="3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施工许可证号</w:t>
            </w:r>
          </w:p>
        </w:tc>
        <w:tc>
          <w:tcPr>
            <w:tcW w:w="4909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2177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总体进度</w:t>
            </w:r>
          </w:p>
        </w:tc>
        <w:tc>
          <w:tcPr>
            <w:tcW w:w="3043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7086" w:type="dxa"/>
            <w:gridSpan w:val="5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77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7086" w:type="dxa"/>
            <w:gridSpan w:val="5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2177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7086" w:type="dxa"/>
            <w:gridSpan w:val="5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总监理工程师</w:t>
            </w:r>
          </w:p>
        </w:tc>
        <w:tc>
          <w:tcPr>
            <w:tcW w:w="2177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3020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施工单位意见：</w:t>
            </w:r>
          </w:p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adjustRightInd w:val="0"/>
              <w:spacing w:line="480" w:lineRule="auto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建设单位意见：</w:t>
            </w:r>
          </w:p>
          <w:p>
            <w:pPr>
              <w:adjustRightInd w:val="0"/>
              <w:spacing w:line="480" w:lineRule="auto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pacing w:line="480" w:lineRule="auto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 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 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020" w:type="dxa"/>
            <w:vAlign w:val="center"/>
          </w:tcPr>
          <w:p>
            <w:pPr>
              <w:adjustRightInd w:val="0"/>
              <w:spacing w:line="480" w:lineRule="auto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监理单位意见：</w:t>
            </w:r>
          </w:p>
          <w:p>
            <w:pPr>
              <w:adjustRightInd w:val="0"/>
              <w:spacing w:line="480" w:lineRule="auto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pacing w:line="480" w:lineRule="auto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  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 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</w:pPr>
      <w:r>
        <w:br w:type="page"/>
      </w:r>
    </w:p>
    <w:p>
      <w:pPr>
        <w:adjustRightInd w:val="0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市级建筑工程施工标准化管理示范工地申报表</w:t>
      </w:r>
    </w:p>
    <w:p>
      <w:pPr>
        <w:adjustRightInd w:val="0"/>
        <w:jc w:val="center"/>
        <w:rPr>
          <w:rFonts w:ascii="方正小标宋简体" w:eastAsia="方正小标宋简体"/>
        </w:rPr>
      </w:pPr>
    </w:p>
    <w:tbl>
      <w:tblPr>
        <w:tblStyle w:val="7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177"/>
        <w:gridCol w:w="379"/>
        <w:gridCol w:w="1487"/>
        <w:gridCol w:w="3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工程地址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  <w:gridSpan w:val="2"/>
            <w:vAlign w:val="center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工程规模（建筑面积或投资额）</w:t>
            </w:r>
          </w:p>
        </w:tc>
        <w:tc>
          <w:tcPr>
            <w:tcW w:w="4909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施工许可证号</w:t>
            </w:r>
          </w:p>
        </w:tc>
        <w:tc>
          <w:tcPr>
            <w:tcW w:w="4909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总体进度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总监理工程师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检测机构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检测机构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5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月度自查情况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060" w:type="dxa"/>
            <w:gridSpan w:val="5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（每月自查得分情况、平均分，简述主管部门检查发现问题整改情况等）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4530" w:type="dxa"/>
            <w:gridSpan w:val="3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质量管理检查部门意见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检查得分：</w:t>
            </w:r>
            <w:r>
              <w:rPr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安全管理检查部门意见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检查得分：</w:t>
            </w:r>
            <w:r>
              <w:rPr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4530" w:type="dxa"/>
            <w:gridSpan w:val="3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项目管理检查部门意见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检查得分：</w:t>
            </w:r>
            <w:r>
              <w:rPr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文明施工检查部门意见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检查得分：</w:t>
            </w:r>
            <w:r>
              <w:rPr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60" w:type="dxa"/>
            <w:gridSpan w:val="5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属地住房城乡建设主管部门初审意见：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9060" w:type="dxa"/>
            <w:gridSpan w:val="5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属地住房城乡建设主管部门复查意见：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复查得分：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施工、监理、检测单位自查记录；</w:t>
      </w:r>
    </w:p>
    <w:p>
      <w:pPr>
        <w:adjustRightInd w:val="0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检查部门对质量管理、安全管理、项目管理、文明施工检查表。</w:t>
      </w:r>
    </w:p>
    <w:p>
      <w:pPr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djustRightInd w:val="0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省级建筑工程施工标准化管理示范工地申报表</w:t>
      </w:r>
    </w:p>
    <w:p>
      <w:pPr>
        <w:adjustRightInd w:val="0"/>
        <w:jc w:val="center"/>
        <w:rPr>
          <w:rFonts w:ascii="方正小标宋简体" w:eastAsia="方正小标宋简体"/>
        </w:rPr>
      </w:pPr>
    </w:p>
    <w:tbl>
      <w:tblPr>
        <w:tblStyle w:val="7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177"/>
        <w:gridCol w:w="1866"/>
        <w:gridCol w:w="3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7086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工程地址</w:t>
            </w:r>
          </w:p>
        </w:tc>
        <w:tc>
          <w:tcPr>
            <w:tcW w:w="7086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  <w:gridSpan w:val="2"/>
            <w:vAlign w:val="center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工程规模（建筑面积或投资额）</w:t>
            </w:r>
          </w:p>
        </w:tc>
        <w:tc>
          <w:tcPr>
            <w:tcW w:w="4909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  <w:gridSpan w:val="2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施工许可证号</w:t>
            </w:r>
          </w:p>
        </w:tc>
        <w:tc>
          <w:tcPr>
            <w:tcW w:w="4909" w:type="dxa"/>
            <w:gridSpan w:val="2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总体进度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7086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7086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7086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总监理工程师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检测机构</w:t>
            </w:r>
          </w:p>
        </w:tc>
        <w:tc>
          <w:tcPr>
            <w:tcW w:w="7086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检测机构</w:t>
            </w:r>
          </w:p>
        </w:tc>
        <w:tc>
          <w:tcPr>
            <w:tcW w:w="7086" w:type="dxa"/>
            <w:gridSpan w:val="3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77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3" w:type="dxa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vAlign w:val="center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月度自查情况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9060" w:type="dxa"/>
            <w:gridSpan w:val="4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（每月自查得分情况、平均分，简述主管部门检查发现问题整改情况等）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9060" w:type="dxa"/>
            <w:gridSpan w:val="4"/>
          </w:tcPr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市级建设行政主管部门推荐意见：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市级复查得分：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9060" w:type="dxa"/>
            <w:gridSpan w:val="4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初审意见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</w:trPr>
        <w:tc>
          <w:tcPr>
            <w:tcW w:w="9060" w:type="dxa"/>
            <w:gridSpan w:val="4"/>
          </w:tcPr>
          <w:p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复查意见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复查得分：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施工、监理、检测单位自查记录；</w:t>
      </w:r>
    </w:p>
    <w:p>
      <w:pPr>
        <w:adjustRightInd w:val="0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市级标准化示范工地复查检查表；</w:t>
      </w:r>
    </w:p>
    <w:p>
      <w:pPr>
        <w:adjustRightInd w:val="0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市级标准化示范工地文件。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701" w:left="1588" w:header="851" w:footer="1134" w:gutter="0"/>
      <w:cols w:space="425" w:num="1"/>
      <w:docGrid w:type="line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25B"/>
    <w:rsid w:val="001067E2"/>
    <w:rsid w:val="0043207F"/>
    <w:rsid w:val="00597B88"/>
    <w:rsid w:val="005F095C"/>
    <w:rsid w:val="00657E5F"/>
    <w:rsid w:val="00690197"/>
    <w:rsid w:val="006B135B"/>
    <w:rsid w:val="0097216A"/>
    <w:rsid w:val="00B51527"/>
    <w:rsid w:val="00B92B48"/>
    <w:rsid w:val="00D60260"/>
    <w:rsid w:val="00DC1205"/>
    <w:rsid w:val="00E90AF2"/>
    <w:rsid w:val="00EB1325"/>
    <w:rsid w:val="00EE125B"/>
    <w:rsid w:val="00FE132D"/>
    <w:rsid w:val="025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387" w:firstLineChars="200"/>
    </w:pPr>
    <w:rPr>
      <w:rFonts w:ascii="Times New Roman" w:hAnsi="Times New Roman" w:eastAsia="宋体"/>
      <w:sz w:val="21"/>
      <w:szCs w:val="20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sz w:val="18"/>
      <w:szCs w:val="18"/>
    </w:rPr>
  </w:style>
  <w:style w:type="paragraph" w:styleId="5">
    <w:name w:val="HTML Preformatted"/>
    <w:basedOn w:val="1"/>
    <w:link w:val="1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ascii="仿宋_GB2312" w:eastAsia="仿宋_GB2312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6"/>
    <w:link w:val="3"/>
    <w:locked/>
    <w:uiPriority w:val="99"/>
    <w:rPr>
      <w:rFonts w:ascii="仿宋_GB2312" w:eastAsia="仿宋_GB2312" w:cs="Times New Roman"/>
      <w:sz w:val="18"/>
      <w:szCs w:val="18"/>
    </w:rPr>
  </w:style>
  <w:style w:type="character" w:customStyle="1" w:styleId="10">
    <w:name w:val="Body Text Indent Char"/>
    <w:basedOn w:val="6"/>
    <w:link w:val="2"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1">
    <w:name w:val="正文文本缩进 Char"/>
    <w:basedOn w:val="6"/>
    <w:link w:val="2"/>
    <w:semiHidden/>
    <w:locked/>
    <w:uiPriority w:val="99"/>
    <w:rPr>
      <w:rFonts w:ascii="仿宋_GB2312" w:eastAsia="仿宋_GB2312" w:cs="Times New Roman"/>
      <w:sz w:val="32"/>
      <w:szCs w:val="32"/>
    </w:rPr>
  </w:style>
  <w:style w:type="character" w:customStyle="1" w:styleId="12">
    <w:name w:val="HTML Preformatted Char"/>
    <w:basedOn w:val="6"/>
    <w:link w:val="5"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58</Pages>
  <Words>2932</Words>
  <Characters>16713</Characters>
  <Lines>0</Lines>
  <Paragraphs>0</Paragraphs>
  <TotalTime>33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2018-05-03T08:30:00Z</dcterms:created>
  <dc:creator>Administrator</dc:creator>
  <cp:lastModifiedBy>慧剑1389256441</cp:lastModifiedBy>
  <cp:lastPrinted>2018-05-03T08:42:00Z</cp:lastPrinted>
  <dcterms:modified xsi:type="dcterms:W3CDTF">2018-05-04T00:27:18Z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