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ind w:firstLine="734" w:firstLineChars="306"/>
        <w:rPr>
          <w:rFonts w:ascii="宋体" w:hAnsi="宋体"/>
          <w:snapToGrid w:val="0"/>
          <w:color w:val="000000"/>
          <w:sz w:val="24"/>
        </w:rPr>
      </w:pPr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  <w:r>
        <w:rPr>
          <w:rFonts w:hint="eastAsia"/>
          <w:color w:val="000000"/>
          <w:sz w:val="44"/>
          <w:szCs w:val="44"/>
          <w:lang w:eastAsia="zh-CN"/>
        </w:rPr>
        <w:t>资料</w:t>
      </w: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茂名恒大外滩商住小区前期物业服务项目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踏勘人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注：带公司营业执照副本、踏勘技术人员身份证（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zh-CN"/>
              </w:rPr>
              <w:t>复印件加盖公章，原件备查</w:t>
            </w: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（此页由投标人填写）</w:t>
      </w:r>
    </w:p>
    <w:p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……………………（须在此加盖投标人公章）……………………………</w:t>
      </w: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踏勘证明回执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茂名恒大外滩商住小区前期物业服务项目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GDHL18MM-0809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(盖章)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采购单位经办人</w:t>
            </w:r>
          </w:p>
        </w:tc>
        <w:tc>
          <w:tcPr>
            <w:tcW w:w="6694" w:type="dxa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签字：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盖章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 w:cs="仿宋"/>
          <w:snapToGrid w:val="0"/>
          <w:kern w:val="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napToGrid w:val="0"/>
          <w:kern w:val="0"/>
          <w:sz w:val="24"/>
          <w:lang w:eastAsia="zh-CN"/>
        </w:rPr>
        <w:t>（此页由招标人填写）</w:t>
      </w:r>
    </w:p>
    <w:sectPr>
      <w:pgSz w:w="11906" w:h="16838"/>
      <w:pgMar w:top="82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0513"/>
    <w:rsid w:val="091D36F0"/>
    <w:rsid w:val="0A8F6525"/>
    <w:rsid w:val="10650513"/>
    <w:rsid w:val="3E7616E8"/>
    <w:rsid w:val="49777B9E"/>
    <w:rsid w:val="6D535020"/>
    <w:rsid w:val="6D6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2018-03-22T12:48:00Z</dcterms:created>
  <dc:creator>Administrator</dc:creator>
  <cp:lastModifiedBy>Administrator</cp:lastModifiedBy>
  <cp:lastPrinted>2018-08-09T01:15:00Z</cp:lastPrinted>
  <dcterms:modified xsi:type="dcterms:W3CDTF">2018-08-09T06:58:04Z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