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3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84" w:type="dxa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1A75F6D"/>
    <w:rsid w:val="058246D9"/>
    <w:rsid w:val="154C1CA2"/>
    <w:rsid w:val="38E3610F"/>
    <w:rsid w:val="3EFB1C1C"/>
    <w:rsid w:val="4AB62986"/>
    <w:rsid w:val="50424875"/>
    <w:rsid w:val="5A734262"/>
    <w:rsid w:val="5E26047C"/>
    <w:rsid w:val="631B4E02"/>
    <w:rsid w:val="67BB6D74"/>
    <w:rsid w:val="6A560A3F"/>
    <w:rsid w:val="6D535020"/>
    <w:rsid w:val="71AD7AE3"/>
    <w:rsid w:val="71F27BEE"/>
    <w:rsid w:val="743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cp:lastPrinted>2018-12-03T07:24:00Z</cp:lastPrinted>
  <dcterms:modified xsi:type="dcterms:W3CDTF">2019-01-24T08:48:19Z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