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(现场代表确认签字)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3AD4F14"/>
    <w:rsid w:val="058246D9"/>
    <w:rsid w:val="09DA14AA"/>
    <w:rsid w:val="0FD276A5"/>
    <w:rsid w:val="16BC39C4"/>
    <w:rsid w:val="324D479C"/>
    <w:rsid w:val="336E03AC"/>
    <w:rsid w:val="37143050"/>
    <w:rsid w:val="38E3610F"/>
    <w:rsid w:val="48586AEF"/>
    <w:rsid w:val="48816458"/>
    <w:rsid w:val="4AB62986"/>
    <w:rsid w:val="4BB77CAC"/>
    <w:rsid w:val="50424875"/>
    <w:rsid w:val="55BC40A3"/>
    <w:rsid w:val="5A734262"/>
    <w:rsid w:val="5E26047C"/>
    <w:rsid w:val="623020F1"/>
    <w:rsid w:val="631B4E02"/>
    <w:rsid w:val="670F71C4"/>
    <w:rsid w:val="67BB6D74"/>
    <w:rsid w:val="6A560A3F"/>
    <w:rsid w:val="6B3901A9"/>
    <w:rsid w:val="6D535020"/>
    <w:rsid w:val="71AD7AE3"/>
    <w:rsid w:val="71F27BEE"/>
    <w:rsid w:val="74341FA7"/>
    <w:rsid w:val="75D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2019-02-28T02:15:00Z</cp:lastPrinted>
  <dcterms:modified xsi:type="dcterms:W3CDTF">2019-05-28T03:01:33Z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