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踏勘证明</w:t>
      </w:r>
    </w:p>
    <w:p>
      <w:pPr>
        <w:jc w:val="center"/>
        <w:rPr>
          <w:rFonts w:hint="eastAsia"/>
          <w:color w:val="000000"/>
          <w:sz w:val="44"/>
          <w:szCs w:val="44"/>
        </w:rPr>
      </w:pPr>
    </w:p>
    <w:tbl>
      <w:tblPr>
        <w:tblStyle w:val="2"/>
        <w:tblW w:w="9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1"/>
        <w:gridCol w:w="6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88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77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88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6779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88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投标单位</w:t>
            </w:r>
          </w:p>
        </w:tc>
        <w:tc>
          <w:tcPr>
            <w:tcW w:w="6779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88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投标单位拟派项目负责人</w:t>
            </w:r>
          </w:p>
        </w:tc>
        <w:tc>
          <w:tcPr>
            <w:tcW w:w="6779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88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招标</w:t>
            </w:r>
            <w:r>
              <w:rPr>
                <w:rFonts w:hint="eastAsia"/>
                <w:color w:val="000000"/>
                <w:sz w:val="28"/>
                <w:szCs w:val="28"/>
              </w:rPr>
              <w:t>单位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确认</w:t>
            </w:r>
          </w:p>
        </w:tc>
        <w:tc>
          <w:tcPr>
            <w:tcW w:w="6779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                     </w:t>
            </w:r>
            <w:bookmarkStart w:id="0" w:name="_GoBack"/>
            <w:bookmarkEnd w:id="0"/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88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踏勘时间</w:t>
            </w:r>
          </w:p>
        </w:tc>
        <w:tc>
          <w:tcPr>
            <w:tcW w:w="677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96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  <w:t>注：1、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  <w:t>踏勘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发生的一切费用及风险由投标单位自行承担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。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此证明只作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本工程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投标使用，不作他用。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/>
        </w:rPr>
        <w:t xml:space="preserve">   </w:t>
      </w:r>
    </w:p>
    <w:p/>
    <w:sectPr>
      <w:pgSz w:w="11906" w:h="16838"/>
      <w:pgMar w:top="1020" w:right="8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62986"/>
    <w:rsid w:val="01A75F6D"/>
    <w:rsid w:val="03AD4F14"/>
    <w:rsid w:val="058246D9"/>
    <w:rsid w:val="09DA14AA"/>
    <w:rsid w:val="0FD276A5"/>
    <w:rsid w:val="16BC39C4"/>
    <w:rsid w:val="1AAF73CD"/>
    <w:rsid w:val="2EF154A1"/>
    <w:rsid w:val="324D479C"/>
    <w:rsid w:val="336E03AC"/>
    <w:rsid w:val="37143050"/>
    <w:rsid w:val="38E3610F"/>
    <w:rsid w:val="48586AEF"/>
    <w:rsid w:val="48816458"/>
    <w:rsid w:val="4AB62986"/>
    <w:rsid w:val="4BB77CAC"/>
    <w:rsid w:val="50424875"/>
    <w:rsid w:val="55BC40A3"/>
    <w:rsid w:val="5A734262"/>
    <w:rsid w:val="5E26047C"/>
    <w:rsid w:val="623020F1"/>
    <w:rsid w:val="631B4E02"/>
    <w:rsid w:val="670F71C4"/>
    <w:rsid w:val="67BB6D74"/>
    <w:rsid w:val="6A560A3F"/>
    <w:rsid w:val="6B3901A9"/>
    <w:rsid w:val="6D535020"/>
    <w:rsid w:val="6FFA5320"/>
    <w:rsid w:val="71AD7AE3"/>
    <w:rsid w:val="71F27BEE"/>
    <w:rsid w:val="74341FA7"/>
    <w:rsid w:val="75D3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2018-05-14T03:53:00Z</dcterms:created>
  <dc:creator>Administrator</dc:creator>
  <cp:lastModifiedBy>Administrator</cp:lastModifiedBy>
  <cp:lastPrinted>2019-06-02T03:43:00Z</cp:lastPrinted>
  <dcterms:modified xsi:type="dcterms:W3CDTF">2019-06-04T09:32:14Z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