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0E62AFB"/>
    <w:rsid w:val="01A75F6D"/>
    <w:rsid w:val="058246D9"/>
    <w:rsid w:val="0E3B7DE8"/>
    <w:rsid w:val="14436DFF"/>
    <w:rsid w:val="1FD2316F"/>
    <w:rsid w:val="4AB62986"/>
    <w:rsid w:val="50424875"/>
    <w:rsid w:val="5E26047C"/>
    <w:rsid w:val="631B4E02"/>
    <w:rsid w:val="67BB6D74"/>
    <w:rsid w:val="6A560A3F"/>
    <w:rsid w:val="6D535020"/>
    <w:rsid w:val="71AD7AE3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dcterms:modified xsi:type="dcterms:W3CDTF">2019-08-27T03:52:55Z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