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踏勘证明</w:t>
      </w:r>
    </w:p>
    <w:p>
      <w:pPr>
        <w:jc w:val="center"/>
        <w:rPr>
          <w:rFonts w:hint="eastAsia"/>
          <w:color w:val="000000"/>
          <w:sz w:val="44"/>
          <w:szCs w:val="44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7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 w:eastAsia="zh-CN"/>
              </w:rPr>
              <w:t>水东镇安乐村委中间岭、鱼笼岭土石方工程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440923-201909-810001-0004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投标单位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投标单位拟派项目负责人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招标</w:t>
            </w:r>
            <w:r>
              <w:rPr>
                <w:rFonts w:hint="eastAsia"/>
                <w:color w:val="000000"/>
                <w:sz w:val="28"/>
                <w:szCs w:val="28"/>
              </w:rPr>
              <w:t>单位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茂名市电白区人民政府电海街道办事处（盖章）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576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踏勘时间</w:t>
            </w:r>
          </w:p>
        </w:tc>
        <w:tc>
          <w:tcPr>
            <w:tcW w:w="7084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6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注：1、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踏勘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发生的一切费用及风险由投标单位自行承担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此证明只作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本工程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投标使用，不作他用。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  <w:lang w:val="en-US" w:eastAsia="zh-CN"/>
        </w:rPr>
        <w:t xml:space="preserve">   </w:t>
      </w:r>
    </w:p>
    <w:p/>
    <w:sectPr>
      <w:pgSz w:w="11906" w:h="16838"/>
      <w:pgMar w:top="102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986"/>
    <w:rsid w:val="01A75F6D"/>
    <w:rsid w:val="03AD4F14"/>
    <w:rsid w:val="058246D9"/>
    <w:rsid w:val="09DA14AA"/>
    <w:rsid w:val="1FF90883"/>
    <w:rsid w:val="2FFF5F18"/>
    <w:rsid w:val="336E03AC"/>
    <w:rsid w:val="38E3610F"/>
    <w:rsid w:val="48586AEF"/>
    <w:rsid w:val="4AB62986"/>
    <w:rsid w:val="50424875"/>
    <w:rsid w:val="55BC40A3"/>
    <w:rsid w:val="5A734262"/>
    <w:rsid w:val="5E26047C"/>
    <w:rsid w:val="631B4E02"/>
    <w:rsid w:val="67BB6D74"/>
    <w:rsid w:val="689114CB"/>
    <w:rsid w:val="6A560A3F"/>
    <w:rsid w:val="6B3901A9"/>
    <w:rsid w:val="6D535020"/>
    <w:rsid w:val="6F2833E1"/>
    <w:rsid w:val="71AD7AE3"/>
    <w:rsid w:val="71F27BEE"/>
    <w:rsid w:val="743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2018-05-14T03:53:00Z</dcterms:created>
  <dc:creator>Administrator</dc:creator>
  <cp:lastModifiedBy>Administrator</cp:lastModifiedBy>
  <cp:lastPrinted>2019-03-06T09:03:00Z</cp:lastPrinted>
  <dcterms:modified xsi:type="dcterms:W3CDTF">2019-09-11T02:38:34Z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