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踏勘证明</w:t>
      </w:r>
    </w:p>
    <w:p>
      <w:pPr>
        <w:jc w:val="center"/>
        <w:rPr>
          <w:rFonts w:hint="eastAsia"/>
          <w:color w:val="000000"/>
          <w:sz w:val="44"/>
          <w:szCs w:val="44"/>
        </w:rPr>
      </w:pPr>
    </w:p>
    <w:tbl>
      <w:tblPr>
        <w:tblStyle w:val="2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7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 w:eastAsia="zh-CN"/>
              </w:rPr>
              <w:t>高州市政府储备地（南湖塘白毛岭）土方工程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8"/>
                <w:szCs w:val="28"/>
                <w:lang w:val="zh-CN" w:eastAsia="zh-CN"/>
              </w:rPr>
              <w:t>440981-201912-124-0005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投标单位拟派项目负责人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招标</w:t>
            </w:r>
            <w:r>
              <w:rPr>
                <w:rFonts w:hint="eastAsia"/>
                <w:color w:val="000000"/>
                <w:sz w:val="28"/>
                <w:szCs w:val="28"/>
              </w:rPr>
              <w:t>单位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确认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高州市潘州街道办事处（盖章）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踏勘时间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96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注：1、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踏勘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发生的一切费用及风险由投标单位自行承担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此证明只作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本工程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投标使用，不作他用。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  <w:t xml:space="preserve">   </w:t>
      </w:r>
    </w:p>
    <w:p/>
    <w:sectPr>
      <w:pgSz w:w="11906" w:h="16838"/>
      <w:pgMar w:top="1020" w:right="8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62986"/>
    <w:rsid w:val="01A75F6D"/>
    <w:rsid w:val="03AD4F14"/>
    <w:rsid w:val="058246D9"/>
    <w:rsid w:val="09DA14AA"/>
    <w:rsid w:val="1FF90883"/>
    <w:rsid w:val="2FFF5F18"/>
    <w:rsid w:val="336E03AC"/>
    <w:rsid w:val="38E3610F"/>
    <w:rsid w:val="406D67D7"/>
    <w:rsid w:val="48586AEF"/>
    <w:rsid w:val="4AB62986"/>
    <w:rsid w:val="50424875"/>
    <w:rsid w:val="55BC40A3"/>
    <w:rsid w:val="5A734262"/>
    <w:rsid w:val="5E26047C"/>
    <w:rsid w:val="631B4E02"/>
    <w:rsid w:val="67BB6D74"/>
    <w:rsid w:val="6A560A3F"/>
    <w:rsid w:val="6B3901A9"/>
    <w:rsid w:val="6D535020"/>
    <w:rsid w:val="714E1F28"/>
    <w:rsid w:val="71AD7AE3"/>
    <w:rsid w:val="71F27BEE"/>
    <w:rsid w:val="7434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2018-05-14T03:53:00Z</dcterms:created>
  <dc:creator>Administrator</dc:creator>
  <cp:lastModifiedBy>Hsan無悔</cp:lastModifiedBy>
  <cp:lastPrinted>2019-03-06T09:03:00Z</cp:lastPrinted>
  <dcterms:modified xsi:type="dcterms:W3CDTF">2019-12-17T07:41:04Z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