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75" w:rsidRDefault="008C2B48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投标报名登记表</w:t>
      </w:r>
    </w:p>
    <w:p w:rsidR="00802775" w:rsidRDefault="00802775"/>
    <w:tbl>
      <w:tblPr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54"/>
      </w:tblGrid>
      <w:tr w:rsidR="00802775">
        <w:trPr>
          <w:trHeight w:val="876"/>
        </w:trPr>
        <w:tc>
          <w:tcPr>
            <w:tcW w:w="8522" w:type="dxa"/>
            <w:gridSpan w:val="2"/>
            <w:vAlign w:val="center"/>
          </w:tcPr>
          <w:p w:rsidR="00802775" w:rsidRDefault="008C2B48">
            <w:pPr>
              <w:jc w:val="center"/>
              <w:rPr>
                <w:rFonts w:ascii="隶书" w:eastAsia="隶书"/>
                <w:sz w:val="32"/>
                <w:szCs w:val="32"/>
              </w:rPr>
            </w:pPr>
            <w:r>
              <w:rPr>
                <w:rFonts w:ascii="隶书" w:eastAsia="隶书" w:hint="eastAsia"/>
                <w:sz w:val="32"/>
                <w:szCs w:val="32"/>
              </w:rPr>
              <w:t>供应商填写内容</w:t>
            </w:r>
          </w:p>
        </w:tc>
      </w:tr>
      <w:tr w:rsidR="00802775">
        <w:trPr>
          <w:trHeight w:val="972"/>
        </w:trPr>
        <w:tc>
          <w:tcPr>
            <w:tcW w:w="2268" w:type="dxa"/>
            <w:vAlign w:val="center"/>
          </w:tcPr>
          <w:p w:rsidR="00802775" w:rsidRDefault="008C2B48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填表日期</w:t>
            </w:r>
          </w:p>
        </w:tc>
        <w:tc>
          <w:tcPr>
            <w:tcW w:w="6254" w:type="dxa"/>
            <w:vAlign w:val="bottom"/>
          </w:tcPr>
          <w:p w:rsidR="00802775" w:rsidRDefault="008C2B48">
            <w:pPr>
              <w:spacing w:line="420" w:lineRule="auto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802775" w:rsidTr="008C2B48">
        <w:trPr>
          <w:trHeight w:val="912"/>
        </w:trPr>
        <w:tc>
          <w:tcPr>
            <w:tcW w:w="2268" w:type="dxa"/>
            <w:vAlign w:val="center"/>
          </w:tcPr>
          <w:p w:rsidR="00802775" w:rsidRDefault="008C2B48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投标项目名称</w:t>
            </w:r>
          </w:p>
        </w:tc>
        <w:tc>
          <w:tcPr>
            <w:tcW w:w="6254" w:type="dxa"/>
            <w:vAlign w:val="center"/>
          </w:tcPr>
          <w:p w:rsidR="00802775" w:rsidRDefault="00802775" w:rsidP="008C2B48">
            <w:pPr>
              <w:spacing w:line="420" w:lineRule="auto"/>
              <w:rPr>
                <w:sz w:val="28"/>
                <w:szCs w:val="28"/>
              </w:rPr>
            </w:pPr>
          </w:p>
        </w:tc>
      </w:tr>
      <w:tr w:rsidR="00802775" w:rsidTr="008C2B48">
        <w:trPr>
          <w:trHeight w:val="942"/>
        </w:trPr>
        <w:tc>
          <w:tcPr>
            <w:tcW w:w="2268" w:type="dxa"/>
            <w:vAlign w:val="center"/>
          </w:tcPr>
          <w:p w:rsidR="00802775" w:rsidRDefault="008C2B48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</w:t>
            </w:r>
            <w:r>
              <w:rPr>
                <w:rFonts w:ascii="黑体" w:eastAsia="黑体" w:hint="eastAsia"/>
                <w:sz w:val="28"/>
                <w:szCs w:val="28"/>
              </w:rPr>
              <w:t>编号</w:t>
            </w:r>
          </w:p>
        </w:tc>
        <w:tc>
          <w:tcPr>
            <w:tcW w:w="6254" w:type="dxa"/>
            <w:vAlign w:val="center"/>
          </w:tcPr>
          <w:p w:rsidR="00802775" w:rsidRDefault="00802775" w:rsidP="008C2B48">
            <w:pPr>
              <w:spacing w:line="420" w:lineRule="auto"/>
              <w:rPr>
                <w:sz w:val="28"/>
                <w:szCs w:val="28"/>
              </w:rPr>
            </w:pPr>
          </w:p>
        </w:tc>
      </w:tr>
      <w:tr w:rsidR="00802775" w:rsidTr="008C2B48">
        <w:trPr>
          <w:trHeight w:val="1032"/>
        </w:trPr>
        <w:tc>
          <w:tcPr>
            <w:tcW w:w="2268" w:type="dxa"/>
            <w:vAlign w:val="center"/>
          </w:tcPr>
          <w:p w:rsidR="00802775" w:rsidRDefault="008C2B48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公司名称</w:t>
            </w:r>
          </w:p>
        </w:tc>
        <w:tc>
          <w:tcPr>
            <w:tcW w:w="6254" w:type="dxa"/>
            <w:vAlign w:val="center"/>
          </w:tcPr>
          <w:p w:rsidR="00802775" w:rsidRDefault="00802775" w:rsidP="008C2B48">
            <w:pPr>
              <w:spacing w:line="420" w:lineRule="auto"/>
              <w:rPr>
                <w:sz w:val="28"/>
                <w:szCs w:val="28"/>
              </w:rPr>
            </w:pPr>
          </w:p>
        </w:tc>
      </w:tr>
      <w:tr w:rsidR="00802775" w:rsidTr="008C2B48">
        <w:trPr>
          <w:trHeight w:val="962"/>
        </w:trPr>
        <w:tc>
          <w:tcPr>
            <w:tcW w:w="2268" w:type="dxa"/>
            <w:vAlign w:val="center"/>
          </w:tcPr>
          <w:p w:rsidR="00802775" w:rsidRDefault="008C2B48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联系人</w:t>
            </w:r>
          </w:p>
        </w:tc>
        <w:tc>
          <w:tcPr>
            <w:tcW w:w="6254" w:type="dxa"/>
            <w:vAlign w:val="center"/>
          </w:tcPr>
          <w:p w:rsidR="00802775" w:rsidRDefault="00802775" w:rsidP="008C2B48">
            <w:pPr>
              <w:spacing w:line="420" w:lineRule="auto"/>
              <w:rPr>
                <w:sz w:val="28"/>
                <w:szCs w:val="28"/>
              </w:rPr>
            </w:pPr>
          </w:p>
        </w:tc>
      </w:tr>
      <w:tr w:rsidR="00802775" w:rsidTr="008C2B48">
        <w:trPr>
          <w:trHeight w:val="917"/>
        </w:trPr>
        <w:tc>
          <w:tcPr>
            <w:tcW w:w="2268" w:type="dxa"/>
            <w:vAlign w:val="center"/>
          </w:tcPr>
          <w:p w:rsidR="00802775" w:rsidRDefault="008C2B48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手机</w:t>
            </w:r>
          </w:p>
        </w:tc>
        <w:tc>
          <w:tcPr>
            <w:tcW w:w="6254" w:type="dxa"/>
            <w:vAlign w:val="center"/>
          </w:tcPr>
          <w:p w:rsidR="00802775" w:rsidRDefault="00802775" w:rsidP="008C2B48">
            <w:pPr>
              <w:spacing w:line="42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02775" w:rsidTr="008C2B48">
        <w:trPr>
          <w:trHeight w:val="902"/>
        </w:trPr>
        <w:tc>
          <w:tcPr>
            <w:tcW w:w="2268" w:type="dxa"/>
            <w:vAlign w:val="center"/>
          </w:tcPr>
          <w:p w:rsidR="00802775" w:rsidRDefault="008C2B48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电子邮箱</w:t>
            </w:r>
          </w:p>
        </w:tc>
        <w:tc>
          <w:tcPr>
            <w:tcW w:w="6254" w:type="dxa"/>
            <w:vAlign w:val="center"/>
          </w:tcPr>
          <w:p w:rsidR="00802775" w:rsidRDefault="00802775" w:rsidP="008C2B48">
            <w:pPr>
              <w:spacing w:line="420" w:lineRule="auto"/>
              <w:rPr>
                <w:sz w:val="28"/>
                <w:szCs w:val="28"/>
              </w:rPr>
            </w:pPr>
          </w:p>
        </w:tc>
      </w:tr>
      <w:tr w:rsidR="00802775" w:rsidTr="008C2B48">
        <w:trPr>
          <w:trHeight w:val="1042"/>
        </w:trPr>
        <w:tc>
          <w:tcPr>
            <w:tcW w:w="2268" w:type="dxa"/>
            <w:vAlign w:val="center"/>
          </w:tcPr>
          <w:p w:rsidR="00802775" w:rsidRDefault="008C2B48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公司</w:t>
            </w:r>
            <w:r>
              <w:rPr>
                <w:rFonts w:ascii="黑体" w:eastAsia="黑体" w:hint="eastAsia"/>
                <w:sz w:val="28"/>
                <w:szCs w:val="28"/>
              </w:rPr>
              <w:t>地址</w:t>
            </w:r>
          </w:p>
        </w:tc>
        <w:tc>
          <w:tcPr>
            <w:tcW w:w="6254" w:type="dxa"/>
            <w:vAlign w:val="center"/>
          </w:tcPr>
          <w:p w:rsidR="00802775" w:rsidRDefault="00802775" w:rsidP="008C2B48">
            <w:pPr>
              <w:spacing w:line="420" w:lineRule="auto"/>
              <w:rPr>
                <w:sz w:val="32"/>
                <w:szCs w:val="32"/>
              </w:rPr>
            </w:pPr>
          </w:p>
        </w:tc>
      </w:tr>
    </w:tbl>
    <w:p w:rsidR="00802775" w:rsidRDefault="00802775"/>
    <w:p w:rsidR="00802775" w:rsidRDefault="008C2B48"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注：此表需加盖投标人公章</w:t>
      </w:r>
    </w:p>
    <w:sectPr w:rsidR="00802775">
      <w:pgSz w:w="11906" w:h="16838"/>
      <w:pgMar w:top="1134" w:right="1797" w:bottom="1134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74C37"/>
    <w:rsid w:val="00802775"/>
    <w:rsid w:val="008C2B48"/>
    <w:rsid w:val="009D4E7F"/>
    <w:rsid w:val="0335159D"/>
    <w:rsid w:val="03DE6707"/>
    <w:rsid w:val="041C6A1C"/>
    <w:rsid w:val="08137CAF"/>
    <w:rsid w:val="08471DC4"/>
    <w:rsid w:val="0F7E74F1"/>
    <w:rsid w:val="14817732"/>
    <w:rsid w:val="148D472B"/>
    <w:rsid w:val="1690189D"/>
    <w:rsid w:val="188E21E8"/>
    <w:rsid w:val="1A594200"/>
    <w:rsid w:val="1AD60C6F"/>
    <w:rsid w:val="1C2E78C1"/>
    <w:rsid w:val="1CF15AC2"/>
    <w:rsid w:val="220D4896"/>
    <w:rsid w:val="226A5BCF"/>
    <w:rsid w:val="227B4921"/>
    <w:rsid w:val="22CA03E6"/>
    <w:rsid w:val="266F5D0A"/>
    <w:rsid w:val="26A53926"/>
    <w:rsid w:val="28AE7382"/>
    <w:rsid w:val="2C5961F7"/>
    <w:rsid w:val="2D9A645C"/>
    <w:rsid w:val="2E5D6BD8"/>
    <w:rsid w:val="35D269D9"/>
    <w:rsid w:val="37B74C37"/>
    <w:rsid w:val="37DE13E9"/>
    <w:rsid w:val="37EE5B73"/>
    <w:rsid w:val="37F71813"/>
    <w:rsid w:val="382627AF"/>
    <w:rsid w:val="41C62D26"/>
    <w:rsid w:val="42390610"/>
    <w:rsid w:val="4299145E"/>
    <w:rsid w:val="4A00018F"/>
    <w:rsid w:val="4A400B5F"/>
    <w:rsid w:val="4CD81AD7"/>
    <w:rsid w:val="50407A7A"/>
    <w:rsid w:val="54E0571A"/>
    <w:rsid w:val="56B01E53"/>
    <w:rsid w:val="59BF4B4C"/>
    <w:rsid w:val="5AFA5913"/>
    <w:rsid w:val="5CF108A1"/>
    <w:rsid w:val="63E35E4D"/>
    <w:rsid w:val="6511340A"/>
    <w:rsid w:val="67013B1D"/>
    <w:rsid w:val="69653F46"/>
    <w:rsid w:val="6D0900E8"/>
    <w:rsid w:val="6D535020"/>
    <w:rsid w:val="75FA17F3"/>
    <w:rsid w:val="79261F7F"/>
    <w:rsid w:val="79920A90"/>
    <w:rsid w:val="79FD3E1C"/>
    <w:rsid w:val="7A9A1FD6"/>
    <w:rsid w:val="7BCA6B3B"/>
    <w:rsid w:val="7CA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62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HUANGAISA</dc:creator>
  <cp:lastModifiedBy>Microsoft</cp:lastModifiedBy>
  <cp:revision>2</cp:revision>
  <cp:lastPrinted>2019-04-11T07:35:00Z</cp:lastPrinted>
  <dcterms:created xsi:type="dcterms:W3CDTF">2018-05-28T09:19:00Z</dcterms:created>
  <dcterms:modified xsi:type="dcterms:W3CDTF">2020-02-24T08:17:00Z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